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C6" w:rsidRPr="00B32B5E" w:rsidRDefault="003F75C6" w:rsidP="001067D0">
      <w:pPr>
        <w:spacing w:before="120" w:after="0" w:line="240" w:lineRule="auto"/>
        <w:jc w:val="center"/>
        <w:rPr>
          <w:b/>
          <w:bCs/>
          <w:color w:val="000000"/>
          <w:lang w:val="bs-Latn-BA"/>
        </w:rPr>
      </w:pPr>
      <w:r w:rsidRPr="00B32B5E">
        <w:rPr>
          <w:b/>
          <w:bCs/>
          <w:color w:val="000000"/>
          <w:lang w:val="bs-Latn-BA"/>
        </w:rPr>
        <w:t>Poziv za izražavanje interesa za učešće na obuci za moderatore</w:t>
      </w:r>
      <w:r>
        <w:rPr>
          <w:b/>
          <w:bCs/>
          <w:color w:val="000000"/>
          <w:lang w:val="bs-Latn-BA"/>
        </w:rPr>
        <w:t xml:space="preserve"> i promotore</w:t>
      </w:r>
      <w:r w:rsidRPr="00B32B5E">
        <w:rPr>
          <w:b/>
          <w:bCs/>
          <w:color w:val="000000"/>
          <w:lang w:val="bs-Latn-BA"/>
        </w:rPr>
        <w:t xml:space="preserve"> </w:t>
      </w:r>
      <w:r>
        <w:rPr>
          <w:b/>
          <w:bCs/>
          <w:color w:val="000000"/>
          <w:lang w:val="bs-Latn-BA"/>
        </w:rPr>
        <w:t>lokalnog razvoja</w:t>
      </w:r>
    </w:p>
    <w:p w:rsidR="003F75C6" w:rsidRDefault="003F75C6" w:rsidP="001067D0">
      <w:pPr>
        <w:spacing w:before="120" w:after="0" w:line="240" w:lineRule="auto"/>
        <w:jc w:val="center"/>
        <w:rPr>
          <w:b/>
          <w:bCs/>
          <w:color w:val="FF0000"/>
          <w:lang w:val="bs-Latn-BA"/>
        </w:rPr>
      </w:pPr>
      <w:r w:rsidRPr="00B32B5E">
        <w:rPr>
          <w:b/>
          <w:bCs/>
          <w:color w:val="FF0000"/>
          <w:lang w:val="bs-Latn-BA"/>
        </w:rPr>
        <w:t>Zajedno za razvoj naše zajednice!</w:t>
      </w:r>
    </w:p>
    <w:p w:rsidR="003F75C6" w:rsidRDefault="003F75C6" w:rsidP="001067D0">
      <w:pPr>
        <w:spacing w:before="120" w:after="0" w:line="240" w:lineRule="auto"/>
        <w:jc w:val="center"/>
        <w:rPr>
          <w:b/>
          <w:bCs/>
          <w:color w:val="FF0000"/>
          <w:lang w:val="bs-Latn-BA"/>
        </w:rPr>
      </w:pPr>
    </w:p>
    <w:p w:rsidR="003F75C6" w:rsidRPr="00B32B5E" w:rsidRDefault="003F75C6" w:rsidP="001067D0">
      <w:pPr>
        <w:spacing w:before="120" w:after="0" w:line="240" w:lineRule="auto"/>
        <w:jc w:val="both"/>
        <w:rPr>
          <w:b/>
          <w:bCs/>
          <w:color w:val="000000"/>
          <w:lang w:val="bs-Latn-BA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8" type="#_x0000_t75" style="position:absolute;left:0;text-align:left;margin-left:1.5pt;margin-top:6.2pt;width:2in;height:150pt;z-index:251658240;visibility:visible">
            <v:imagedata r:id="rId7" o:title=""/>
            <w10:wrap type="square"/>
          </v:shape>
        </w:pict>
      </w:r>
      <w:r w:rsidRPr="00B32B5E">
        <w:rPr>
          <w:color w:val="000000"/>
          <w:lang w:val="bs-Latn-BA"/>
        </w:rPr>
        <w:t>Razvojni program Ujedinjenih naroda</w:t>
      </w:r>
      <w:r>
        <w:rPr>
          <w:color w:val="000000"/>
          <w:lang w:val="bs-Latn-BA"/>
        </w:rPr>
        <w:t xml:space="preserve"> zajedno sa  Švicarskom agencijom za razvoj (SDC) </w:t>
      </w:r>
      <w:r w:rsidRPr="00B32B5E">
        <w:rPr>
          <w:color w:val="000000"/>
          <w:lang w:val="bs-Latn-BA"/>
        </w:rPr>
        <w:t xml:space="preserve">u sklopu Projekta Integriranog planiranja lokalnog razvoja (ILDP) u saradnji sa </w:t>
      </w:r>
      <w:r w:rsidRPr="00BE481C">
        <w:rPr>
          <w:color w:val="000000"/>
          <w:lang w:val="bs-Latn-BA"/>
        </w:rPr>
        <w:t>opštinom</w:t>
      </w:r>
      <w:r w:rsidRPr="00B32B5E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Doboj Istok</w:t>
      </w:r>
      <w:r w:rsidRPr="00B32B5E">
        <w:rPr>
          <w:color w:val="000000"/>
          <w:lang w:val="bs-Latn-BA"/>
        </w:rPr>
        <w:t xml:space="preserve"> organizira obuku za moderatore</w:t>
      </w:r>
      <w:r>
        <w:rPr>
          <w:color w:val="000000"/>
          <w:lang w:val="bs-Latn-BA"/>
        </w:rPr>
        <w:t xml:space="preserve"> i promotore</w:t>
      </w:r>
      <w:r w:rsidRPr="00B32B5E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lokalnog razvoja</w:t>
      </w:r>
      <w:r w:rsidRPr="00B32B5E">
        <w:rPr>
          <w:color w:val="000000"/>
          <w:lang w:val="bs-Latn-BA"/>
        </w:rPr>
        <w:t xml:space="preserve">. Obuka za moderatore i promotore lokalnog razvoja je osmišljena </w:t>
      </w:r>
      <w:r>
        <w:rPr>
          <w:color w:val="000000"/>
          <w:lang w:val="bs-Latn-BA"/>
        </w:rPr>
        <w:t xml:space="preserve">tako </w:t>
      </w:r>
      <w:r w:rsidRPr="00B32B5E">
        <w:rPr>
          <w:color w:val="000000"/>
          <w:lang w:val="bs-Latn-BA"/>
        </w:rPr>
        <w:t>da odabranim učesnicima</w:t>
      </w:r>
      <w:r>
        <w:rPr>
          <w:color w:val="000000"/>
          <w:lang w:val="bs-Latn-BA"/>
        </w:rPr>
        <w:t xml:space="preserve"> iz lokalnih zajednica</w:t>
      </w:r>
      <w:r w:rsidRPr="00B32B5E">
        <w:rPr>
          <w:color w:val="000000"/>
          <w:lang w:val="bs-Latn-BA"/>
        </w:rPr>
        <w:t xml:space="preserve"> na interaktivan i praktičan </w:t>
      </w:r>
      <w:r w:rsidRPr="00D71C16">
        <w:rPr>
          <w:color w:val="000000"/>
          <w:lang w:val="bs-Latn-BA"/>
        </w:rPr>
        <w:t>način</w:t>
      </w:r>
      <w:r w:rsidRPr="00B32B5E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ponudi</w:t>
      </w:r>
      <w:r w:rsidRPr="00B32B5E">
        <w:rPr>
          <w:color w:val="000000"/>
          <w:lang w:val="bs-Latn-BA"/>
        </w:rPr>
        <w:t xml:space="preserve"> osn</w:t>
      </w:r>
      <w:r>
        <w:rPr>
          <w:color w:val="000000"/>
          <w:lang w:val="bs-Latn-BA"/>
        </w:rPr>
        <w:t>o</w:t>
      </w:r>
      <w:r w:rsidRPr="00B32B5E">
        <w:rPr>
          <w:color w:val="000000"/>
          <w:lang w:val="bs-Latn-BA"/>
        </w:rPr>
        <w:t xml:space="preserve">vna </w:t>
      </w:r>
      <w:r w:rsidRPr="00B32B5E">
        <w:rPr>
          <w:b/>
          <w:bCs/>
          <w:color w:val="000000"/>
          <w:lang w:val="bs-Latn-BA"/>
        </w:rPr>
        <w:t>znanja i vještine koj</w:t>
      </w:r>
      <w:r>
        <w:rPr>
          <w:b/>
          <w:bCs/>
          <w:color w:val="000000"/>
          <w:lang w:val="bs-Latn-BA"/>
        </w:rPr>
        <w:t>e</w:t>
      </w:r>
      <w:r w:rsidRPr="00B32B5E">
        <w:rPr>
          <w:b/>
          <w:bCs/>
          <w:color w:val="000000"/>
          <w:lang w:val="bs-Latn-BA"/>
        </w:rPr>
        <w:t xml:space="preserve"> će im omogućiti da uspješno facilitiraju procese lokalnog razvoja</w:t>
      </w:r>
      <w:r>
        <w:rPr>
          <w:b/>
          <w:bCs/>
          <w:color w:val="000000"/>
          <w:lang w:val="bs-Latn-BA"/>
        </w:rPr>
        <w:t xml:space="preserve"> u svojim zajednicama. </w:t>
      </w:r>
      <w:r w:rsidRPr="00B32B5E">
        <w:rPr>
          <w:b/>
          <w:bCs/>
          <w:color w:val="000000"/>
          <w:lang w:val="bs-Latn-BA"/>
        </w:rPr>
        <w:t xml:space="preserve"> </w:t>
      </w:r>
    </w:p>
    <w:p w:rsidR="003F75C6" w:rsidRPr="00B32B5E" w:rsidRDefault="003F75C6" w:rsidP="001067D0">
      <w:pPr>
        <w:spacing w:before="120" w:after="0" w:line="240" w:lineRule="auto"/>
        <w:jc w:val="both"/>
        <w:rPr>
          <w:b/>
          <w:bCs/>
          <w:color w:val="000000"/>
          <w:lang w:val="bs-Latn-BA"/>
        </w:rPr>
      </w:pPr>
      <w:r w:rsidRPr="00B32B5E">
        <w:rPr>
          <w:color w:val="000000"/>
          <w:lang w:val="bs-Latn-BA"/>
        </w:rPr>
        <w:t xml:space="preserve">Obuka odabranih moderatora je planirana </w:t>
      </w:r>
      <w:r w:rsidRPr="00E6263F">
        <w:rPr>
          <w:b/>
          <w:bCs/>
          <w:color w:val="000000"/>
          <w:lang w:val="bs-Latn-BA"/>
        </w:rPr>
        <w:t>za april 2013.</w:t>
      </w:r>
      <w:r w:rsidRPr="00B32B5E">
        <w:rPr>
          <w:color w:val="000000"/>
          <w:lang w:val="bs-Latn-BA"/>
        </w:rPr>
        <w:t xml:space="preserve"> godine sa trajanjem </w:t>
      </w:r>
      <w:r w:rsidRPr="00D71C16">
        <w:rPr>
          <w:color w:val="000000"/>
          <w:lang w:val="bs-Latn-BA"/>
        </w:rPr>
        <w:t>od 3 dana</w:t>
      </w:r>
      <w:r w:rsidRPr="00B32B5E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i besplatna je za sve učesnike, a broj mjesta je ograničen!</w:t>
      </w:r>
    </w:p>
    <w:p w:rsidR="003F75C6" w:rsidRPr="00E6263F" w:rsidRDefault="003F75C6" w:rsidP="001067D0">
      <w:pPr>
        <w:shd w:val="clear" w:color="auto" w:fill="FFFFFF"/>
        <w:spacing w:before="120" w:after="0" w:line="240" w:lineRule="auto"/>
        <w:jc w:val="both"/>
        <w:rPr>
          <w:color w:val="000000"/>
          <w:lang w:val="bs-Latn-BA"/>
        </w:rPr>
      </w:pPr>
      <w:r w:rsidRPr="00BE481C">
        <w:rPr>
          <w:color w:val="000000"/>
          <w:lang w:val="bs-Latn-BA"/>
        </w:rPr>
        <w:t>Na ovaj način, ILDP i opština Doboj Istok pozivaju sve one, koji bi htjeli da se više angažuju u lokalnim</w:t>
      </w:r>
      <w:r w:rsidRPr="00E6263F">
        <w:rPr>
          <w:color w:val="000000"/>
          <w:lang w:val="bs-Latn-BA"/>
        </w:rPr>
        <w:t xml:space="preserve"> razvojnim procesima naše zajednice</w:t>
      </w:r>
      <w:r>
        <w:rPr>
          <w:color w:val="000000"/>
          <w:lang w:val="bs-Latn-BA"/>
        </w:rPr>
        <w:t xml:space="preserve"> te </w:t>
      </w:r>
      <w:r w:rsidRPr="00E6263F">
        <w:rPr>
          <w:color w:val="000000"/>
          <w:lang w:val="bs-Latn-BA"/>
        </w:rPr>
        <w:t>iskoriste mogućnosti programa obuke za  moderatore i promotore lokalnog razvoja, da pošalju</w:t>
      </w:r>
      <w:r>
        <w:rPr>
          <w:color w:val="000000"/>
          <w:lang w:val="bs-Latn-BA"/>
        </w:rPr>
        <w:t xml:space="preserve"> svoju</w:t>
      </w:r>
      <w:r w:rsidRPr="00E6263F">
        <w:rPr>
          <w:color w:val="000000"/>
          <w:lang w:val="bs-Latn-BA"/>
        </w:rPr>
        <w:t xml:space="preserve"> biografiju</w:t>
      </w:r>
      <w:r>
        <w:rPr>
          <w:color w:val="000000"/>
          <w:lang w:val="bs-Latn-BA"/>
        </w:rPr>
        <w:t xml:space="preserve"> (link na peporučeni format biografije se nalazi uz oglas)</w:t>
      </w:r>
      <w:r w:rsidRPr="00E6263F">
        <w:rPr>
          <w:color w:val="000000"/>
          <w:lang w:val="bs-Latn-BA"/>
        </w:rPr>
        <w:t xml:space="preserve">, zajedno sa kratkim motivacionim pismom u kojem treba navesti zašto bi htjeli da učestvuju na obuci, viziju svoje buduće uloge u procesima lokalnog razvoja te ostalo što smatrate važnim, a tiče se razloga </w:t>
      </w:r>
      <w:r>
        <w:rPr>
          <w:color w:val="000000"/>
          <w:lang w:val="bs-Latn-BA"/>
        </w:rPr>
        <w:t>za uključivanje</w:t>
      </w:r>
      <w:r w:rsidRPr="00E6263F">
        <w:rPr>
          <w:color w:val="000000"/>
          <w:lang w:val="bs-Latn-BA"/>
        </w:rPr>
        <w:t xml:space="preserve"> u ovakav vid obuke.  </w:t>
      </w:r>
    </w:p>
    <w:p w:rsidR="003F75C6" w:rsidRPr="00B32B5E" w:rsidRDefault="003F75C6" w:rsidP="001067D0">
      <w:pPr>
        <w:pStyle w:val="ListParagraph"/>
        <w:tabs>
          <w:tab w:val="left" w:pos="567"/>
        </w:tabs>
        <w:spacing w:before="240" w:after="0" w:line="240" w:lineRule="auto"/>
        <w:ind w:left="0"/>
        <w:jc w:val="both"/>
        <w:rPr>
          <w:b/>
          <w:bCs/>
          <w:i/>
          <w:iCs/>
          <w:lang w:val="bs-Latn-BA"/>
        </w:rPr>
      </w:pPr>
      <w:r w:rsidRPr="00B32B5E">
        <w:rPr>
          <w:b/>
          <w:bCs/>
          <w:i/>
          <w:iCs/>
          <w:lang w:val="bs-Latn-BA"/>
        </w:rPr>
        <w:t xml:space="preserve">Šta </w:t>
      </w:r>
      <w:r>
        <w:rPr>
          <w:b/>
          <w:bCs/>
          <w:i/>
          <w:iCs/>
          <w:lang w:val="bs-Latn-BA"/>
        </w:rPr>
        <w:t xml:space="preserve"> program obuke za moderatore i promotore lokalnog razvoja nudi? </w:t>
      </w:r>
    </w:p>
    <w:p w:rsidR="003F75C6" w:rsidRDefault="003F75C6" w:rsidP="00F43BE9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360" w:hanging="288"/>
        <w:jc w:val="both"/>
        <w:rPr>
          <w:lang w:val="bs-Latn-BA"/>
        </w:rPr>
      </w:pPr>
      <w:r>
        <w:rPr>
          <w:lang w:val="bs-Latn-BA"/>
        </w:rPr>
        <w:t xml:space="preserve">Znanja i vještine u vezi participatornog planiranja lokalnog razvoja; </w:t>
      </w:r>
    </w:p>
    <w:p w:rsidR="003F75C6" w:rsidRDefault="003F75C6" w:rsidP="00F43BE9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360" w:hanging="288"/>
        <w:jc w:val="both"/>
        <w:rPr>
          <w:lang w:val="bs-Latn-BA"/>
        </w:rPr>
      </w:pPr>
      <w:r>
        <w:rPr>
          <w:lang w:val="bs-Latn-BA"/>
        </w:rPr>
        <w:t>Znanja i vještine o načinu moderiranja diskusija i postizanja zajedničkog dogovora;</w:t>
      </w:r>
    </w:p>
    <w:p w:rsidR="003F75C6" w:rsidRDefault="003F75C6" w:rsidP="00F43BE9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360" w:hanging="288"/>
        <w:jc w:val="both"/>
        <w:rPr>
          <w:lang w:val="bs-Latn-BA"/>
        </w:rPr>
      </w:pPr>
      <w:r>
        <w:rPr>
          <w:lang w:val="bs-Latn-BA"/>
        </w:rPr>
        <w:t xml:space="preserve">Znanja i vještine za moderiranje procesa izgradnje partnerstava koji vode zajedničkoj realizaciji </w:t>
      </w:r>
      <w:r w:rsidRPr="00F43BE9">
        <w:rPr>
          <w:lang w:val="bs-Latn-BA"/>
        </w:rPr>
        <w:t>konkretnih razvojnih inicijativa</w:t>
      </w:r>
      <w:r>
        <w:rPr>
          <w:lang w:val="bs-Latn-BA"/>
        </w:rPr>
        <w:t xml:space="preserve"> </w:t>
      </w:r>
      <w:r w:rsidRPr="00F43BE9">
        <w:rPr>
          <w:lang w:val="bs-Latn-BA"/>
        </w:rPr>
        <w:t>na lokalno</w:t>
      </w:r>
      <w:r>
        <w:rPr>
          <w:lang w:val="bs-Latn-BA"/>
        </w:rPr>
        <w:t>m</w:t>
      </w:r>
      <w:r w:rsidRPr="00F43BE9">
        <w:rPr>
          <w:lang w:val="bs-Latn-BA"/>
        </w:rPr>
        <w:t xml:space="preserve"> nivo</w:t>
      </w:r>
      <w:r>
        <w:rPr>
          <w:lang w:val="bs-Latn-BA"/>
        </w:rPr>
        <w:t xml:space="preserve">u; </w:t>
      </w:r>
    </w:p>
    <w:p w:rsidR="003F75C6" w:rsidRPr="00F43BE9" w:rsidRDefault="003F75C6" w:rsidP="00F43BE9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360" w:hanging="288"/>
        <w:jc w:val="both"/>
        <w:rPr>
          <w:lang w:val="bs-Latn-BA"/>
        </w:rPr>
      </w:pPr>
      <w:r w:rsidRPr="00F43BE9">
        <w:rPr>
          <w:lang w:val="bs-Latn-BA"/>
        </w:rPr>
        <w:t xml:space="preserve"> </w:t>
      </w:r>
      <w:r>
        <w:rPr>
          <w:lang w:val="bs-Latn-BA"/>
        </w:rPr>
        <w:t xml:space="preserve">Znanja i vještine da posredujete i proaktivno povezujete </w:t>
      </w:r>
      <w:r w:rsidRPr="00F43BE9">
        <w:rPr>
          <w:lang w:val="bs-Latn-BA"/>
        </w:rPr>
        <w:t>lokaln</w:t>
      </w:r>
      <w:r>
        <w:rPr>
          <w:lang w:val="bs-Latn-BA"/>
        </w:rPr>
        <w:t>e</w:t>
      </w:r>
      <w:r w:rsidRPr="00F43BE9">
        <w:rPr>
          <w:lang w:val="bs-Latn-BA"/>
        </w:rPr>
        <w:t xml:space="preserve"> resurs</w:t>
      </w:r>
      <w:r>
        <w:rPr>
          <w:lang w:val="bs-Latn-BA"/>
        </w:rPr>
        <w:t>e</w:t>
      </w:r>
      <w:r w:rsidRPr="00F43BE9">
        <w:rPr>
          <w:lang w:val="bs-Latn-BA"/>
        </w:rPr>
        <w:t xml:space="preserve"> i potenci</w:t>
      </w:r>
      <w:r>
        <w:rPr>
          <w:lang w:val="bs-Latn-BA"/>
        </w:rPr>
        <w:t xml:space="preserve">jale </w:t>
      </w:r>
      <w:r w:rsidRPr="00F43BE9">
        <w:rPr>
          <w:lang w:val="bs-Latn-BA"/>
        </w:rPr>
        <w:t>u funkcije lok</w:t>
      </w:r>
      <w:r>
        <w:rPr>
          <w:lang w:val="bs-Latn-BA"/>
        </w:rPr>
        <w:t>alnog</w:t>
      </w:r>
      <w:r w:rsidRPr="00F43BE9">
        <w:rPr>
          <w:lang w:val="bs-Latn-BA"/>
        </w:rPr>
        <w:t xml:space="preserve"> razvoja,  </w:t>
      </w:r>
      <w:r>
        <w:rPr>
          <w:lang w:val="bs-Latn-BA"/>
        </w:rPr>
        <w:t xml:space="preserve">a na osnovu partnerstava  izmedju javnog, privrednog i društvenog sektora. </w:t>
      </w:r>
    </w:p>
    <w:p w:rsidR="003F75C6" w:rsidRPr="00B32B5E" w:rsidRDefault="003F75C6" w:rsidP="001067D0">
      <w:pPr>
        <w:pStyle w:val="ListParagraph"/>
        <w:tabs>
          <w:tab w:val="left" w:pos="567"/>
        </w:tabs>
        <w:spacing w:before="240" w:after="0" w:line="240" w:lineRule="auto"/>
        <w:ind w:left="0"/>
        <w:jc w:val="both"/>
        <w:rPr>
          <w:b/>
          <w:bCs/>
          <w:i/>
          <w:iCs/>
          <w:lang w:val="bs-Latn-BA"/>
        </w:rPr>
      </w:pPr>
      <w:r w:rsidRPr="00B32B5E">
        <w:rPr>
          <w:b/>
          <w:bCs/>
          <w:i/>
          <w:iCs/>
          <w:lang w:val="bs-Latn-BA"/>
        </w:rPr>
        <w:t>Prijavite se ukoliko posjedujete:</w:t>
      </w:r>
    </w:p>
    <w:p w:rsidR="003F75C6" w:rsidRPr="00B32B5E" w:rsidRDefault="003F75C6" w:rsidP="001067D0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360" w:hanging="288"/>
        <w:jc w:val="both"/>
        <w:rPr>
          <w:lang w:val="bs-Latn-BA"/>
        </w:rPr>
      </w:pPr>
      <w:r w:rsidRPr="00B32B5E">
        <w:rPr>
          <w:lang w:val="bs-Latn-BA"/>
        </w:rPr>
        <w:t xml:space="preserve">Srednju stručnu spremu; </w:t>
      </w:r>
    </w:p>
    <w:p w:rsidR="003F75C6" w:rsidRPr="00B32B5E" w:rsidRDefault="003F75C6" w:rsidP="001067D0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360" w:hanging="288"/>
        <w:jc w:val="both"/>
        <w:rPr>
          <w:lang w:val="bs-Latn-BA"/>
        </w:rPr>
      </w:pPr>
      <w:r>
        <w:rPr>
          <w:lang w:val="bs-Latn-BA"/>
        </w:rPr>
        <w:t xml:space="preserve">Iskustvo u inicijativama na lokalnom nivou (volonterski projekti, NVOs, lokalne razvojne agencije, MZ i ostale građanske grupe), a koje je vidljivo iz vaše biografije; </w:t>
      </w:r>
    </w:p>
    <w:p w:rsidR="003F75C6" w:rsidRPr="00B32B5E" w:rsidRDefault="003F75C6" w:rsidP="001067D0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360" w:hanging="288"/>
        <w:jc w:val="both"/>
        <w:rPr>
          <w:lang w:val="bs-Latn-BA"/>
        </w:rPr>
      </w:pPr>
      <w:r w:rsidRPr="00B32B5E">
        <w:rPr>
          <w:lang w:val="bs-Latn-BA"/>
        </w:rPr>
        <w:t>Motivaciju, želju za novim znanjima i spremnost</w:t>
      </w:r>
      <w:r>
        <w:rPr>
          <w:lang w:val="bs-Latn-BA"/>
        </w:rPr>
        <w:t xml:space="preserve"> da doprinesete razvoju svoje zajednice; </w:t>
      </w:r>
    </w:p>
    <w:p w:rsidR="003F75C6" w:rsidRDefault="003F75C6" w:rsidP="001067D0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360" w:hanging="288"/>
        <w:jc w:val="both"/>
        <w:rPr>
          <w:lang w:val="bs-Latn-BA"/>
        </w:rPr>
      </w:pPr>
      <w:r w:rsidRPr="00E6263F">
        <w:rPr>
          <w:lang w:val="bs-Latn-BA"/>
        </w:rPr>
        <w:t xml:space="preserve">Osnovne komunikacijske vještine; </w:t>
      </w:r>
    </w:p>
    <w:p w:rsidR="003F75C6" w:rsidRDefault="003F75C6" w:rsidP="001067D0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360" w:hanging="288"/>
        <w:jc w:val="both"/>
        <w:rPr>
          <w:lang w:val="bs-Latn-BA"/>
        </w:rPr>
      </w:pPr>
      <w:r>
        <w:rPr>
          <w:lang w:val="bs-Latn-BA"/>
        </w:rPr>
        <w:t>Poz</w:t>
      </w:r>
      <w:r w:rsidRPr="00E6263F">
        <w:rPr>
          <w:lang w:val="bs-Latn-BA"/>
        </w:rPr>
        <w:t xml:space="preserve">navanje </w:t>
      </w:r>
      <w:r>
        <w:rPr>
          <w:lang w:val="bs-Latn-BA"/>
        </w:rPr>
        <w:t>e</w:t>
      </w:r>
      <w:r w:rsidRPr="00E6263F">
        <w:rPr>
          <w:lang w:val="bs-Latn-BA"/>
        </w:rPr>
        <w:t>ngleskog jezika je prednost</w:t>
      </w:r>
      <w:r>
        <w:rPr>
          <w:lang w:val="bs-Latn-BA"/>
        </w:rPr>
        <w:t xml:space="preserve">. </w:t>
      </w:r>
    </w:p>
    <w:p w:rsidR="003F75C6" w:rsidRDefault="003F75C6" w:rsidP="00C36C5B">
      <w:pPr>
        <w:tabs>
          <w:tab w:val="left" w:pos="567"/>
        </w:tabs>
        <w:spacing w:before="120" w:after="0" w:line="240" w:lineRule="auto"/>
        <w:jc w:val="both"/>
        <w:rPr>
          <w:lang w:val="bs-Latn-BA"/>
        </w:rPr>
      </w:pPr>
    </w:p>
    <w:p w:rsidR="003F75C6" w:rsidRPr="0008675F" w:rsidRDefault="003F75C6" w:rsidP="00C36C5B">
      <w:pPr>
        <w:rPr>
          <w:b/>
          <w:bCs/>
          <w:color w:val="000000"/>
          <w:lang w:val="bs-Latn-BA"/>
        </w:rPr>
      </w:pPr>
      <w:r>
        <w:rPr>
          <w:lang w:val="bs-Latn-BA"/>
        </w:rPr>
        <w:t xml:space="preserve">Biografiju </w:t>
      </w:r>
      <w:r>
        <w:rPr>
          <w:color w:val="000000"/>
          <w:lang w:val="bs-Latn-BA"/>
        </w:rPr>
        <w:t>(link na peporučeni format biografije se nalazi uz oglas)</w:t>
      </w:r>
      <w:r>
        <w:rPr>
          <w:lang w:val="bs-Latn-BA"/>
        </w:rPr>
        <w:t xml:space="preserve">i motivaciono pismo pošaljite </w:t>
      </w:r>
      <w:r w:rsidRPr="00A25F38">
        <w:rPr>
          <w:lang w:val="bs-Latn-BA"/>
        </w:rPr>
        <w:t>elektronskim putem</w:t>
      </w:r>
      <w:r>
        <w:rPr>
          <w:lang w:val="bs-Latn-BA"/>
        </w:rPr>
        <w:t>,</w:t>
      </w:r>
      <w:r w:rsidRPr="00023097">
        <w:rPr>
          <w:b/>
          <w:bCs/>
          <w:lang w:val="bs-Latn-BA"/>
        </w:rPr>
        <w:t xml:space="preserve"> </w:t>
      </w:r>
      <w:r w:rsidRPr="004D5AF4">
        <w:rPr>
          <w:b/>
          <w:bCs/>
          <w:lang w:val="bs-Latn-BA"/>
        </w:rPr>
        <w:t xml:space="preserve">na e-mail adresu: </w:t>
      </w:r>
      <w:r>
        <w:rPr>
          <w:b/>
          <w:bCs/>
          <w:lang w:val="bs-Latn-BA"/>
        </w:rPr>
        <w:t>zeljka.pejic@bih.net.ba</w:t>
      </w:r>
      <w:r>
        <w:rPr>
          <w:lang w:val="bs-Latn-BA"/>
        </w:rPr>
        <w:t>,</w:t>
      </w:r>
      <w:r w:rsidRPr="00A25F38">
        <w:rPr>
          <w:lang w:val="bs-Latn-BA"/>
        </w:rPr>
        <w:t xml:space="preserve"> ili lično</w:t>
      </w:r>
      <w:r>
        <w:rPr>
          <w:lang w:val="bs-Latn-BA"/>
        </w:rPr>
        <w:t xml:space="preserve">, </w:t>
      </w:r>
      <w:r w:rsidRPr="004D5AF4">
        <w:rPr>
          <w:b/>
          <w:bCs/>
          <w:lang w:val="bs-Latn-BA"/>
        </w:rPr>
        <w:t xml:space="preserve">gđi  </w:t>
      </w:r>
      <w:r>
        <w:rPr>
          <w:b/>
          <w:bCs/>
          <w:lang w:val="bs-Latn-BA"/>
        </w:rPr>
        <w:t>Željki Pejić</w:t>
      </w:r>
      <w:r w:rsidRPr="00A25F38">
        <w:rPr>
          <w:lang w:val="bs-Latn-BA"/>
        </w:rPr>
        <w:t xml:space="preserve">u </w:t>
      </w:r>
      <w:r>
        <w:rPr>
          <w:lang w:val="bs-Latn-BA"/>
        </w:rPr>
        <w:t xml:space="preserve">zgradu opštine ( kancelarija br: 30)Doboj Istok, </w:t>
      </w:r>
      <w:r w:rsidRPr="00A25F38">
        <w:rPr>
          <w:lang w:val="bs-Latn-BA"/>
        </w:rPr>
        <w:t xml:space="preserve">najkasnije do </w:t>
      </w:r>
      <w:r>
        <w:rPr>
          <w:b/>
          <w:bCs/>
          <w:lang w:val="bs-Latn-BA"/>
        </w:rPr>
        <w:t>četvrtka, 2</w:t>
      </w:r>
      <w:r w:rsidRPr="00A25F38">
        <w:rPr>
          <w:b/>
          <w:bCs/>
          <w:lang w:val="bs-Latn-BA"/>
        </w:rPr>
        <w:t>8. marta 2013. godine, do 1</w:t>
      </w:r>
      <w:r>
        <w:rPr>
          <w:b/>
          <w:bCs/>
          <w:lang w:val="bs-Latn-BA"/>
        </w:rPr>
        <w:t>6</w:t>
      </w:r>
      <w:r w:rsidRPr="00A25F38">
        <w:rPr>
          <w:b/>
          <w:bCs/>
          <w:lang w:val="bs-Latn-BA"/>
        </w:rPr>
        <w:t>:00 časova.</w:t>
      </w:r>
    </w:p>
    <w:p w:rsidR="003F75C6" w:rsidRPr="00C36C5B" w:rsidRDefault="003F75C6" w:rsidP="00C36C5B">
      <w:pPr>
        <w:tabs>
          <w:tab w:val="left" w:pos="567"/>
        </w:tabs>
        <w:spacing w:before="120" w:after="0" w:line="240" w:lineRule="auto"/>
        <w:jc w:val="both"/>
        <w:rPr>
          <w:lang w:val="bs-Latn-BA"/>
        </w:rPr>
      </w:pPr>
    </w:p>
    <w:sectPr w:rsidR="003F75C6" w:rsidRPr="00C36C5B" w:rsidSect="00B32B5E">
      <w:headerReference w:type="default" r:id="rId8"/>
      <w:pgSz w:w="12240" w:h="15840"/>
      <w:pgMar w:top="18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C6" w:rsidRDefault="003F75C6" w:rsidP="00D60D59">
      <w:pPr>
        <w:spacing w:after="0" w:line="240" w:lineRule="auto"/>
      </w:pPr>
      <w:r>
        <w:separator/>
      </w:r>
    </w:p>
  </w:endnote>
  <w:endnote w:type="continuationSeparator" w:id="1">
    <w:p w:rsidR="003F75C6" w:rsidRDefault="003F75C6" w:rsidP="00D6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C6" w:rsidRDefault="003F75C6" w:rsidP="00D60D59">
      <w:pPr>
        <w:spacing w:after="0" w:line="240" w:lineRule="auto"/>
      </w:pPr>
      <w:r>
        <w:separator/>
      </w:r>
    </w:p>
  </w:footnote>
  <w:footnote w:type="continuationSeparator" w:id="1">
    <w:p w:rsidR="003F75C6" w:rsidRDefault="003F75C6" w:rsidP="00D6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C6" w:rsidRDefault="003F75C6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alt="UNDP new logo 2011-01" style="position:absolute;margin-left:417.75pt;margin-top:-25.5pt;width:52.5pt;height:78pt;z-index:-251658240;visibility:visible" wrapcoords="-309 0 -309 21392 21600 21392 21600 0 -309 0">
          <v:imagedata r:id="rId1" o:title=""/>
          <w10:wrap type="tight"/>
        </v:shape>
      </w:pict>
    </w:r>
    <w:r>
      <w:rPr>
        <w:noProof/>
        <w:lang w:val="hr-HR" w:eastAsia="hr-HR"/>
      </w:rPr>
      <w:pict>
        <v:shape id="Picture 1" o:spid="_x0000_s2050" type="#_x0000_t75" alt="new SDC_RGB_hoch_pos" style="position:absolute;margin-left:-5.1pt;margin-top:-13.8pt;width:90.3pt;height:45.6pt;z-index:251657216;visibility:visible">
          <v:imagedata r:id="rId2" o:title=""/>
          <w10:wrap type="square"/>
        </v:shape>
      </w:pict>
    </w:r>
    <w:r>
      <w:tab/>
      <w:t>Grb opštine!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520"/>
    <w:multiLevelType w:val="hybridMultilevel"/>
    <w:tmpl w:val="F0847E7E"/>
    <w:lvl w:ilvl="0" w:tplc="0424000B">
      <w:start w:val="1"/>
      <w:numFmt w:val="bullet"/>
      <w:lvlText w:val=""/>
      <w:lvlJc w:val="left"/>
      <w:pPr>
        <w:ind w:left="171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1">
    <w:nsid w:val="6F851189"/>
    <w:multiLevelType w:val="hybridMultilevel"/>
    <w:tmpl w:val="F98AA902"/>
    <w:lvl w:ilvl="0" w:tplc="FD4AB4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686978"/>
    <w:multiLevelType w:val="hybridMultilevel"/>
    <w:tmpl w:val="58ECF1CE"/>
    <w:lvl w:ilvl="0" w:tplc="221269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B7C"/>
    <w:rsid w:val="00023097"/>
    <w:rsid w:val="00025C49"/>
    <w:rsid w:val="00081E85"/>
    <w:rsid w:val="0008675F"/>
    <w:rsid w:val="000A235E"/>
    <w:rsid w:val="001067D0"/>
    <w:rsid w:val="00157CDF"/>
    <w:rsid w:val="00194C97"/>
    <w:rsid w:val="001A3915"/>
    <w:rsid w:val="001C34A3"/>
    <w:rsid w:val="00212739"/>
    <w:rsid w:val="00232B50"/>
    <w:rsid w:val="00294875"/>
    <w:rsid w:val="002B0468"/>
    <w:rsid w:val="002B2904"/>
    <w:rsid w:val="0030789F"/>
    <w:rsid w:val="003D45EB"/>
    <w:rsid w:val="003E4934"/>
    <w:rsid w:val="003F75C6"/>
    <w:rsid w:val="00406D99"/>
    <w:rsid w:val="0045191A"/>
    <w:rsid w:val="00493249"/>
    <w:rsid w:val="004C3902"/>
    <w:rsid w:val="004D5AF4"/>
    <w:rsid w:val="0052698A"/>
    <w:rsid w:val="00544184"/>
    <w:rsid w:val="00580B1A"/>
    <w:rsid w:val="005E1089"/>
    <w:rsid w:val="006C53C0"/>
    <w:rsid w:val="00742133"/>
    <w:rsid w:val="0077767C"/>
    <w:rsid w:val="00833191"/>
    <w:rsid w:val="008603DC"/>
    <w:rsid w:val="009A0B7C"/>
    <w:rsid w:val="009A392E"/>
    <w:rsid w:val="00A25F38"/>
    <w:rsid w:val="00A43C2B"/>
    <w:rsid w:val="00A550F8"/>
    <w:rsid w:val="00A75F2C"/>
    <w:rsid w:val="00B32B5E"/>
    <w:rsid w:val="00BE481C"/>
    <w:rsid w:val="00C21812"/>
    <w:rsid w:val="00C246D2"/>
    <w:rsid w:val="00C26880"/>
    <w:rsid w:val="00C36C5B"/>
    <w:rsid w:val="00C539A3"/>
    <w:rsid w:val="00CA3FC0"/>
    <w:rsid w:val="00CC2891"/>
    <w:rsid w:val="00D60D59"/>
    <w:rsid w:val="00D71C16"/>
    <w:rsid w:val="00DB5669"/>
    <w:rsid w:val="00E02869"/>
    <w:rsid w:val="00E16BB6"/>
    <w:rsid w:val="00E6263F"/>
    <w:rsid w:val="00EA2DAD"/>
    <w:rsid w:val="00EB2F2C"/>
    <w:rsid w:val="00F43BE9"/>
    <w:rsid w:val="00F62AB0"/>
    <w:rsid w:val="00FA001B"/>
    <w:rsid w:val="00FB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89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BB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E16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6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16BB6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1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BB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4D5A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6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0D59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D6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0D5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767C"/>
    <w:rPr>
      <w:b/>
      <w:bCs/>
    </w:rPr>
  </w:style>
  <w:style w:type="paragraph" w:styleId="Revision">
    <w:name w:val="Revision"/>
    <w:hidden/>
    <w:uiPriority w:val="99"/>
    <w:semiHidden/>
    <w:rsid w:val="0077767C"/>
    <w:rPr>
      <w:rFonts w:cs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D1D1D1"/>
                            <w:bottom w:val="none" w:sz="0" w:space="0" w:color="auto"/>
                            <w:right w:val="single" w:sz="6" w:space="23" w:color="D1D1D1"/>
                          </w:divBdr>
                          <w:divsChild>
                            <w:div w:id="19354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74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ashed" w:sz="6" w:space="15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390</Words>
  <Characters>2229</Characters>
  <Application>Microsoft Office Outlook</Application>
  <DocSecurity>0</DocSecurity>
  <Lines>0</Lines>
  <Paragraphs>0</Paragraphs>
  <ScaleCrop>false</ScaleCrop>
  <Company>UNDP Bosnia and Herzegovina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izražavanje interesa za učešće na obuci za moderatore i promotore lokalnog razvoja</dc:title>
  <dc:subject/>
  <dc:creator>zprokic</dc:creator>
  <cp:keywords/>
  <dc:description/>
  <cp:lastModifiedBy>zeljkap</cp:lastModifiedBy>
  <cp:revision>2</cp:revision>
  <dcterms:created xsi:type="dcterms:W3CDTF">2013-03-19T13:03:00Z</dcterms:created>
  <dcterms:modified xsi:type="dcterms:W3CDTF">2013-03-19T13:03:00Z</dcterms:modified>
</cp:coreProperties>
</file>